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31" w:rsidRDefault="00C63731" w:rsidP="00930594">
      <w:pPr>
        <w:jc w:val="both"/>
      </w:pPr>
      <w:r>
        <w:t>Более 8600 услуг служба занятости оказала через интерактивный портал с начала года</w:t>
      </w:r>
    </w:p>
    <w:p w:rsidR="00C63731" w:rsidRDefault="00C63731" w:rsidP="00930594">
      <w:pPr>
        <w:jc w:val="both"/>
      </w:pPr>
      <w:r>
        <w:t xml:space="preserve">Из них более 4100 услуг было оказано организациям и более 4500 – гражданам. </w:t>
      </w:r>
    </w:p>
    <w:p w:rsidR="00C63731" w:rsidRDefault="00C63731" w:rsidP="00930594">
      <w:pPr>
        <w:jc w:val="both"/>
      </w:pPr>
      <w:r>
        <w:t xml:space="preserve">Большинство граждан используют портал </w:t>
      </w:r>
      <w:r>
        <w:rPr>
          <w:lang w:val="en-US"/>
        </w:rPr>
        <w:t>rabota</w:t>
      </w:r>
      <w:r w:rsidRPr="00E778EC">
        <w:t>.</w:t>
      </w:r>
      <w:r>
        <w:rPr>
          <w:lang w:val="en-US"/>
        </w:rPr>
        <w:t>tomsk</w:t>
      </w:r>
      <w:r w:rsidRPr="00E778EC">
        <w:t>.</w:t>
      </w:r>
      <w:r>
        <w:rPr>
          <w:lang w:val="en-US"/>
        </w:rPr>
        <w:t>ru</w:t>
      </w:r>
      <w:r>
        <w:t xml:space="preserve">для поиска работы; среди работодателей особенно популярна услуга по подбору необходимых работников. </w:t>
      </w:r>
    </w:p>
    <w:p w:rsidR="00C63731" w:rsidRPr="00E778EC" w:rsidRDefault="00C63731" w:rsidP="00930594">
      <w:pPr>
        <w:jc w:val="both"/>
      </w:pPr>
      <w:r>
        <w:t xml:space="preserve">Для ищущих работу Интерактивный портал </w:t>
      </w:r>
      <w:r w:rsidRPr="00E778EC">
        <w:t xml:space="preserve"> - </w:t>
      </w:r>
      <w:r>
        <w:t xml:space="preserve">это возможность разместить резюме в обширной базе вакансий, а также получить услуги службы занятости в электронном виде (запись на прием в центр занятости, содействие в поиске подходящей работы, профессиональная ориентация, временное трудоустройство и др.). Работодатели с помощью портала могут в онлайн-режиме предоставлять в службу занятости сведения о вакансиях, отчеты по квотированию и о кадровом составе, а также осуществлять подбор работников. </w:t>
      </w:r>
    </w:p>
    <w:p w:rsidR="00C63731" w:rsidRPr="00310ACB" w:rsidRDefault="00C63731" w:rsidP="00930594">
      <w:pPr>
        <w:jc w:val="both"/>
      </w:pPr>
      <w:r w:rsidRPr="00E778EC">
        <w:rPr>
          <w:b/>
          <w:bCs/>
        </w:rPr>
        <w:t>Для справки.</w:t>
      </w:r>
      <w:r>
        <w:t xml:space="preserve"> Интерактивный портал службы занятости был запущен в июле 2015 г. и стал удобной электронной площадкой для взаимодействия работодателей, соискателей и центров занятости. На сегодняшний день в банке вакансий портала </w:t>
      </w:r>
      <w:hyperlink r:id="rId4" w:history="1">
        <w:r w:rsidRPr="007A2A96">
          <w:rPr>
            <w:rStyle w:val="Hyperlink"/>
            <w:lang w:val="en-US"/>
          </w:rPr>
          <w:t>www</w:t>
        </w:r>
        <w:r w:rsidRPr="00310ACB">
          <w:rPr>
            <w:rStyle w:val="Hyperlink"/>
          </w:rPr>
          <w:t>.</w:t>
        </w:r>
        <w:r w:rsidRPr="007A2A96">
          <w:rPr>
            <w:rStyle w:val="Hyperlink"/>
            <w:lang w:val="en-US"/>
          </w:rPr>
          <w:t>rabota</w:t>
        </w:r>
        <w:r w:rsidRPr="00310ACB">
          <w:rPr>
            <w:rStyle w:val="Hyperlink"/>
          </w:rPr>
          <w:t>.</w:t>
        </w:r>
        <w:r w:rsidRPr="007A2A96">
          <w:rPr>
            <w:rStyle w:val="Hyperlink"/>
            <w:lang w:val="en-US"/>
          </w:rPr>
          <w:t>tomsk</w:t>
        </w:r>
        <w:r w:rsidRPr="00310ACB">
          <w:rPr>
            <w:rStyle w:val="Hyperlink"/>
          </w:rPr>
          <w:t>.</w:t>
        </w:r>
        <w:r w:rsidRPr="007A2A96">
          <w:rPr>
            <w:rStyle w:val="Hyperlink"/>
            <w:lang w:val="en-US"/>
          </w:rPr>
          <w:t>ru</w:t>
        </w:r>
      </w:hyperlink>
      <w:r>
        <w:t xml:space="preserve">содержится более 11 тыс. предложений от работодателей Томской области, банк резюме содержит информацию о более чем 11 тыс. соискателей. </w:t>
      </w:r>
    </w:p>
    <w:p w:rsidR="00C63731" w:rsidRPr="00FD2179" w:rsidRDefault="00C63731" w:rsidP="00FD2179">
      <w:pPr>
        <w:jc w:val="both"/>
      </w:pPr>
      <w:r w:rsidRPr="00F608E3">
        <w:t xml:space="preserve">Получить помощь в регистрации, а также пошаговую инструкцию можно в Центре занятости населения по месту жительства или по телефону call-центров: для жителей Томской области </w:t>
      </w:r>
      <w:r w:rsidRPr="00F608E3">
        <w:rPr>
          <w:b/>
          <w:bCs/>
        </w:rPr>
        <w:t>(3822) 712-564</w:t>
      </w:r>
      <w:r w:rsidRPr="00F608E3">
        <w:t xml:space="preserve">, для жителей г. Северска — </w:t>
      </w:r>
      <w:r w:rsidRPr="00F608E3">
        <w:rPr>
          <w:b/>
          <w:bCs/>
        </w:rPr>
        <w:t>(3823) 546-221</w:t>
      </w:r>
      <w:r w:rsidRPr="00F608E3">
        <w:t>.</w:t>
      </w:r>
    </w:p>
    <w:p w:rsidR="00C63731" w:rsidRDefault="00C63731">
      <w:bookmarkStart w:id="0" w:name="_GoBack"/>
      <w:bookmarkEnd w:id="0"/>
    </w:p>
    <w:sectPr w:rsidR="00C63731" w:rsidSect="00CC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594"/>
    <w:rsid w:val="001665F6"/>
    <w:rsid w:val="002E0830"/>
    <w:rsid w:val="00310ACB"/>
    <w:rsid w:val="004B76CF"/>
    <w:rsid w:val="00690D2C"/>
    <w:rsid w:val="006F02DA"/>
    <w:rsid w:val="007A2A96"/>
    <w:rsid w:val="00930594"/>
    <w:rsid w:val="00A027AE"/>
    <w:rsid w:val="00BD2F88"/>
    <w:rsid w:val="00C63731"/>
    <w:rsid w:val="00CC2AF7"/>
    <w:rsid w:val="00E778EC"/>
    <w:rsid w:val="00F608E3"/>
    <w:rsid w:val="00FD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59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0A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bota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218</Words>
  <Characters>1247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Более 8600 услуг служба занятости оказала через интерактивный портал с начала года</dc:title>
  <dc:subject/>
  <dc:creator>Денисова Татьяна Николаевна</dc:creator>
  <cp:keywords/>
  <dc:description/>
  <cp:lastModifiedBy>Инга</cp:lastModifiedBy>
  <cp:revision>2</cp:revision>
  <dcterms:created xsi:type="dcterms:W3CDTF">2016-06-20T02:28:00Z</dcterms:created>
  <dcterms:modified xsi:type="dcterms:W3CDTF">2016-06-20T02:28:00Z</dcterms:modified>
</cp:coreProperties>
</file>